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41BE" w14:textId="19D14258" w:rsidR="00A04739" w:rsidRDefault="00AA5F39" w:rsidP="00954D0F">
      <w:pPr>
        <w:rPr>
          <w:rFonts w:ascii="Open Sans Light" w:hAnsi="Open Sans Light" w:cs="Open Sans Light"/>
          <w:b/>
          <w:color w:val="7030A0"/>
          <w:sz w:val="32"/>
          <w:szCs w:val="32"/>
        </w:rPr>
      </w:pPr>
      <w:r>
        <w:rPr>
          <w:rFonts w:ascii="Open Sans Light" w:hAnsi="Open Sans Light" w:cs="Open Sans Light"/>
          <w:b/>
          <w:color w:val="7030A0"/>
          <w:sz w:val="32"/>
          <w:szCs w:val="32"/>
        </w:rPr>
        <w:t>Fundraising Manager</w:t>
      </w:r>
      <w:r w:rsidR="00A04739">
        <w:rPr>
          <w:rFonts w:ascii="Open Sans Light" w:hAnsi="Open Sans Light" w:cs="Open Sans Light"/>
          <w:b/>
          <w:color w:val="7030A0"/>
          <w:sz w:val="32"/>
          <w:szCs w:val="32"/>
        </w:rPr>
        <w:t xml:space="preserve"> Application Form</w:t>
      </w:r>
    </w:p>
    <w:p w14:paraId="3023FA94" w14:textId="77777777" w:rsidR="00462A32" w:rsidRDefault="00462A32" w:rsidP="00954D0F">
      <w:pPr>
        <w:rPr>
          <w:rFonts w:ascii="Open Sans Light" w:hAnsi="Open Sans Light" w:cs="Open Sans Light"/>
          <w:b/>
          <w:color w:val="7030A0"/>
          <w:sz w:val="32"/>
          <w:szCs w:val="32"/>
        </w:rPr>
      </w:pPr>
    </w:p>
    <w:p w14:paraId="6F50D076" w14:textId="77777777" w:rsidR="00462A32" w:rsidRPr="00A04739" w:rsidRDefault="00462A32" w:rsidP="00954D0F">
      <w:pPr>
        <w:rPr>
          <w:rFonts w:ascii="Open Sans Light" w:hAnsi="Open Sans Light" w:cs="Open Sans Light"/>
          <w:b/>
          <w:color w:val="7030A0"/>
          <w:sz w:val="32"/>
          <w:szCs w:val="32"/>
        </w:rPr>
      </w:pPr>
    </w:p>
    <w:tbl>
      <w:tblPr>
        <w:tblStyle w:val="TableGrid"/>
        <w:tblpPr w:leftFromText="180" w:rightFromText="180" w:horzAnchor="margin" w:tblpY="540"/>
        <w:tblW w:w="9493" w:type="dxa"/>
        <w:tblLook w:val="04A0" w:firstRow="1" w:lastRow="0" w:firstColumn="1" w:lastColumn="0" w:noHBand="0" w:noVBand="1"/>
      </w:tblPr>
      <w:tblGrid>
        <w:gridCol w:w="4511"/>
        <w:gridCol w:w="4982"/>
      </w:tblGrid>
      <w:tr w:rsidR="00954D0F" w:rsidRPr="008F539D" w14:paraId="39255AE4" w14:textId="77777777" w:rsidTr="003D2F11">
        <w:tc>
          <w:tcPr>
            <w:tcW w:w="4511" w:type="dxa"/>
            <w:shd w:val="clear" w:color="auto" w:fill="7030A0"/>
          </w:tcPr>
          <w:p w14:paraId="0A5A30C3" w14:textId="77777777" w:rsidR="00954D0F" w:rsidRPr="003D2F11" w:rsidRDefault="00954D0F" w:rsidP="001648B0">
            <w:pPr>
              <w:spacing w:line="360" w:lineRule="auto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Surname:</w:t>
            </w:r>
          </w:p>
        </w:tc>
        <w:tc>
          <w:tcPr>
            <w:tcW w:w="4982" w:type="dxa"/>
          </w:tcPr>
          <w:p w14:paraId="410D5FEA" w14:textId="77777777" w:rsidR="00954D0F" w:rsidRPr="00462A32" w:rsidRDefault="00954D0F" w:rsidP="001648B0">
            <w:pPr>
              <w:tabs>
                <w:tab w:val="left" w:pos="2422"/>
              </w:tabs>
              <w:spacing w:line="36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954D0F" w:rsidRPr="008F539D" w14:paraId="2529A58A" w14:textId="77777777" w:rsidTr="003D2F11">
        <w:tc>
          <w:tcPr>
            <w:tcW w:w="4511" w:type="dxa"/>
            <w:shd w:val="clear" w:color="auto" w:fill="7030A0"/>
          </w:tcPr>
          <w:p w14:paraId="691CB039" w14:textId="77777777" w:rsidR="00954D0F" w:rsidRPr="003D2F11" w:rsidRDefault="00954D0F" w:rsidP="001648B0">
            <w:pPr>
              <w:spacing w:line="360" w:lineRule="auto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Forenames:</w:t>
            </w:r>
          </w:p>
        </w:tc>
        <w:tc>
          <w:tcPr>
            <w:tcW w:w="4982" w:type="dxa"/>
          </w:tcPr>
          <w:p w14:paraId="0CA15AEB" w14:textId="77777777" w:rsidR="00954D0F" w:rsidRPr="00462A32" w:rsidRDefault="00954D0F" w:rsidP="001648B0">
            <w:pPr>
              <w:spacing w:line="36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954D0F" w:rsidRPr="008F539D" w14:paraId="6E5B5D49" w14:textId="77777777" w:rsidTr="003D2F11">
        <w:tc>
          <w:tcPr>
            <w:tcW w:w="4511" w:type="dxa"/>
            <w:shd w:val="clear" w:color="auto" w:fill="7030A0"/>
          </w:tcPr>
          <w:p w14:paraId="49C07380" w14:textId="77777777" w:rsidR="00954D0F" w:rsidRPr="003D2F11" w:rsidRDefault="00954D0F" w:rsidP="001648B0">
            <w:pPr>
              <w:spacing w:line="360" w:lineRule="auto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Address (including postcode)</w:t>
            </w:r>
          </w:p>
          <w:p w14:paraId="771BE391" w14:textId="77777777" w:rsidR="00954D0F" w:rsidRPr="003D2F11" w:rsidRDefault="00954D0F" w:rsidP="001648B0">
            <w:pPr>
              <w:spacing w:line="360" w:lineRule="auto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</w:p>
          <w:p w14:paraId="03F62B5D" w14:textId="77777777" w:rsidR="00954D0F" w:rsidRPr="003D2F11" w:rsidRDefault="00954D0F" w:rsidP="001648B0">
            <w:pPr>
              <w:spacing w:line="360" w:lineRule="auto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82" w:type="dxa"/>
          </w:tcPr>
          <w:p w14:paraId="15EA41AA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56E5D70C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4A77BB5B" w14:textId="77777777" w:rsidR="00954D0F" w:rsidRPr="00462A32" w:rsidRDefault="00954D0F" w:rsidP="001648B0">
            <w:pPr>
              <w:spacing w:line="36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954D0F" w:rsidRPr="008F539D" w14:paraId="62E34C8E" w14:textId="77777777" w:rsidTr="003D2F11">
        <w:tc>
          <w:tcPr>
            <w:tcW w:w="4511" w:type="dxa"/>
            <w:shd w:val="clear" w:color="auto" w:fill="7030A0"/>
          </w:tcPr>
          <w:p w14:paraId="4216A172" w14:textId="77777777" w:rsidR="00954D0F" w:rsidRPr="003D2F11" w:rsidRDefault="00954D0F" w:rsidP="001648B0">
            <w:pPr>
              <w:spacing w:line="360" w:lineRule="auto"/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Telephone</w:t>
            </w:r>
            <w:r w:rsidRPr="003D2F11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982" w:type="dxa"/>
          </w:tcPr>
          <w:p w14:paraId="793C69DA" w14:textId="77777777" w:rsidR="003D2F11" w:rsidRDefault="003D2F11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DB5CF6D" w14:textId="77777777" w:rsidR="003D2F11" w:rsidRPr="00462A32" w:rsidRDefault="003D2F11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4D0F" w:rsidRPr="008F539D" w14:paraId="4F1D1463" w14:textId="77777777" w:rsidTr="001648B0">
        <w:tc>
          <w:tcPr>
            <w:tcW w:w="9493" w:type="dxa"/>
            <w:gridSpan w:val="2"/>
          </w:tcPr>
          <w:p w14:paraId="44FCDA1F" w14:textId="0B99BB54" w:rsidR="00954D0F" w:rsidRPr="00462A32" w:rsidRDefault="00954D0F" w:rsidP="001648B0">
            <w:pPr>
              <w:pStyle w:val="NormalWeb"/>
              <w:spacing w:beforeAutospacing="0" w:afterAutospacing="0" w:line="240" w:lineRule="atLeast"/>
              <w:ind w:right="120"/>
              <w:rPr>
                <w:rStyle w:val="Hyperlink"/>
                <w:rFonts w:ascii="Open Sans Light" w:eastAsia="Calibri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Return this form to:</w:t>
            </w: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hyperlink r:id="rId10" w:history="1">
              <w:r w:rsidR="007C0288" w:rsidRPr="007C0288">
                <w:rPr>
                  <w:rStyle w:val="Hyperlink"/>
                  <w:rFonts w:ascii="Open Sans Light" w:hAnsi="Open Sans Light" w:cs="Open Sans Light"/>
                  <w:sz w:val="20"/>
                  <w:szCs w:val="20"/>
                </w:rPr>
                <w:t>recruitment</w:t>
              </w:r>
              <w:r w:rsidR="007C0288" w:rsidRPr="007C0288">
                <w:rPr>
                  <w:rStyle w:val="Hyperlink"/>
                  <w:rFonts w:ascii="Open Sans Light" w:eastAsia="Calibri" w:hAnsi="Open Sans Light" w:cs="Open Sans Light"/>
                  <w:sz w:val="20"/>
                  <w:szCs w:val="20"/>
                </w:rPr>
                <w:t>@sateda.org</w:t>
              </w:r>
            </w:hyperlink>
          </w:p>
          <w:p w14:paraId="3348BEBD" w14:textId="0C1E8302" w:rsidR="008E2E77" w:rsidRDefault="00954D0F" w:rsidP="001648B0">
            <w:pPr>
              <w:pStyle w:val="NormalWeb"/>
              <w:spacing w:beforeAutospacing="0" w:afterAutospacing="0" w:line="240" w:lineRule="atLeast"/>
              <w:ind w:right="120"/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Closing date for applications</w:t>
            </w: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 xml:space="preserve">: </w:t>
            </w:r>
            <w:r w:rsidR="00AA5F39">
              <w:rPr>
                <w:rFonts w:ascii="Open Sans Light" w:hAnsi="Open Sans Light" w:cs="Open Sans Light"/>
                <w:sz w:val="20"/>
                <w:szCs w:val="20"/>
              </w:rPr>
              <w:t>Tuesday 13</w:t>
            </w:r>
            <w:r w:rsidR="00AA5F39" w:rsidRPr="00AA5F39">
              <w:rPr>
                <w:rFonts w:ascii="Open Sans Light" w:hAnsi="Open Sans Light" w:cs="Open Sans Light"/>
                <w:sz w:val="20"/>
                <w:szCs w:val="20"/>
                <w:vertAlign w:val="superscript"/>
              </w:rPr>
              <w:t>th</w:t>
            </w:r>
            <w:r w:rsidR="00AA5F39">
              <w:rPr>
                <w:rFonts w:ascii="Open Sans Light" w:hAnsi="Open Sans Light" w:cs="Open Sans Light"/>
                <w:sz w:val="20"/>
                <w:szCs w:val="20"/>
              </w:rPr>
              <w:t xml:space="preserve"> June 2023</w:t>
            </w:r>
            <w:r w:rsidR="008E2E77">
              <w:rPr>
                <w:rFonts w:ascii="Open Sans Light" w:hAnsi="Open Sans Light" w:cs="Open Sans Light"/>
                <w:sz w:val="20"/>
                <w:szCs w:val="20"/>
              </w:rPr>
              <w:t xml:space="preserve"> at </w:t>
            </w:r>
            <w:r w:rsidR="00AA5F39">
              <w:rPr>
                <w:rFonts w:ascii="Open Sans Light" w:hAnsi="Open Sans Light" w:cs="Open Sans Light"/>
                <w:sz w:val="20"/>
                <w:szCs w:val="20"/>
              </w:rPr>
              <w:t>12pm</w:t>
            </w:r>
          </w:p>
          <w:p w14:paraId="08CA2C95" w14:textId="7202ECB9" w:rsidR="00954D0F" w:rsidRPr="00462A32" w:rsidRDefault="00C7488B" w:rsidP="001648B0">
            <w:pPr>
              <w:pStyle w:val="NormalWeb"/>
              <w:spacing w:beforeAutospacing="0" w:afterAutospacing="0" w:line="240" w:lineRule="atLeast"/>
              <w:ind w:right="12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Interviews: </w:t>
            </w:r>
            <w:r w:rsidR="00AA5F39" w:rsidRPr="00AA5F39">
              <w:rPr>
                <w:rFonts w:ascii="Open Sans Light" w:hAnsi="Open Sans Light" w:cs="Open Sans Light"/>
                <w:bCs/>
                <w:sz w:val="20"/>
                <w:szCs w:val="20"/>
              </w:rPr>
              <w:t>Thursday 22</w:t>
            </w:r>
            <w:r w:rsidR="00AA5F39" w:rsidRPr="00AA5F39">
              <w:rPr>
                <w:rFonts w:ascii="Open Sans Light" w:hAnsi="Open Sans Light" w:cs="Open Sans Light"/>
                <w:bCs/>
                <w:sz w:val="20"/>
                <w:szCs w:val="20"/>
                <w:vertAlign w:val="superscript"/>
              </w:rPr>
              <w:t>nd</w:t>
            </w:r>
            <w:r w:rsidR="00AA5F39" w:rsidRPr="00AA5F39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June 2023 in</w:t>
            </w:r>
            <w:r w:rsidR="00AA5F3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="00AA5F39" w:rsidRPr="00AA5F39">
              <w:rPr>
                <w:rFonts w:ascii="Open Sans Light" w:hAnsi="Open Sans Light" w:cs="Open Sans Light"/>
                <w:bCs/>
                <w:sz w:val="20"/>
                <w:szCs w:val="20"/>
              </w:rPr>
              <w:t>Sittingbourne</w:t>
            </w:r>
          </w:p>
        </w:tc>
      </w:tr>
      <w:tr w:rsidR="00954D0F" w:rsidRPr="008F539D" w14:paraId="11B2AA8C" w14:textId="77777777" w:rsidTr="003D2F11">
        <w:tc>
          <w:tcPr>
            <w:tcW w:w="4511" w:type="dxa"/>
            <w:shd w:val="clear" w:color="auto" w:fill="7030A0"/>
          </w:tcPr>
          <w:p w14:paraId="29A40603" w14:textId="77777777" w:rsidR="00954D0F" w:rsidRPr="003D2F11" w:rsidRDefault="00954D0F" w:rsidP="001648B0">
            <w:pPr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Please state the period of notice you are required to give your employer</w:t>
            </w:r>
            <w:r w:rsidRPr="003D2F11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:</w:t>
            </w:r>
          </w:p>
          <w:p w14:paraId="14877816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982" w:type="dxa"/>
          </w:tcPr>
          <w:p w14:paraId="2C16930C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79140FE5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</w:tr>
      <w:tr w:rsidR="00954D0F" w:rsidRPr="008F539D" w14:paraId="5E0DB766" w14:textId="77777777" w:rsidTr="001648B0">
        <w:tc>
          <w:tcPr>
            <w:tcW w:w="9493" w:type="dxa"/>
            <w:gridSpan w:val="2"/>
          </w:tcPr>
          <w:p w14:paraId="0E457522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References</w:t>
            </w: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>:  Please give the names and addresses of two referees, NB these will only be contacted on offer of employment</w:t>
            </w:r>
            <w:r w:rsidR="00A04739" w:rsidRPr="00462A32">
              <w:rPr>
                <w:rFonts w:ascii="Open Sans Light" w:hAnsi="Open Sans Light" w:cs="Open Sans Light"/>
                <w:sz w:val="20"/>
                <w:szCs w:val="20"/>
              </w:rPr>
              <w:t>.</w:t>
            </w:r>
          </w:p>
          <w:p w14:paraId="19AB5CA4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4D0F" w:rsidRPr="008F539D" w14:paraId="1ADBDDAC" w14:textId="77777777" w:rsidTr="001648B0">
        <w:tc>
          <w:tcPr>
            <w:tcW w:w="4511" w:type="dxa"/>
          </w:tcPr>
          <w:p w14:paraId="4F41AA42" w14:textId="77777777" w:rsidR="00954D0F" w:rsidRPr="00462A32" w:rsidRDefault="00954D0F" w:rsidP="00954D0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contextualSpacing/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 xml:space="preserve">Present/most recent employer </w:t>
            </w:r>
          </w:p>
          <w:p w14:paraId="252D7687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C28D6A2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5BEEA88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838298A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D9E6D93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1DE5D19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AA64081" w14:textId="77777777" w:rsidR="00954D0F" w:rsidRPr="00462A32" w:rsidRDefault="00954D0F" w:rsidP="001648B0">
            <w:pPr>
              <w:ind w:left="7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982" w:type="dxa"/>
          </w:tcPr>
          <w:p w14:paraId="77056615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 xml:space="preserve">(2) </w:t>
            </w:r>
          </w:p>
          <w:p w14:paraId="252A2FF0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  <w:p w14:paraId="5E7DCAD9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4D0F" w:rsidRPr="008F539D" w14:paraId="7A63E39B" w14:textId="77777777" w:rsidTr="003D2F11">
        <w:tc>
          <w:tcPr>
            <w:tcW w:w="9493" w:type="dxa"/>
            <w:gridSpan w:val="2"/>
            <w:shd w:val="clear" w:color="auto" w:fill="7030A0"/>
          </w:tcPr>
          <w:p w14:paraId="7FD3C61B" w14:textId="77777777" w:rsidR="00954D0F" w:rsidRPr="00462A32" w:rsidRDefault="00954D0F" w:rsidP="001648B0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Current/most recent employment</w:t>
            </w:r>
          </w:p>
        </w:tc>
      </w:tr>
      <w:tr w:rsidR="00954D0F" w:rsidRPr="008F539D" w14:paraId="57E1E78D" w14:textId="77777777" w:rsidTr="001648B0">
        <w:tc>
          <w:tcPr>
            <w:tcW w:w="4511" w:type="dxa"/>
          </w:tcPr>
          <w:p w14:paraId="651F9D6E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>Title of current/most recent post:</w:t>
            </w:r>
          </w:p>
        </w:tc>
        <w:tc>
          <w:tcPr>
            <w:tcW w:w="4982" w:type="dxa"/>
          </w:tcPr>
          <w:p w14:paraId="08E76300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>Reason for wishing to leave present employment:</w:t>
            </w:r>
          </w:p>
          <w:p w14:paraId="2FCDA8E7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FD57EB4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C6AC8F6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7AC4BB9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4D0F" w:rsidRPr="008F539D" w14:paraId="1B0740FB" w14:textId="77777777" w:rsidTr="001648B0">
        <w:trPr>
          <w:trHeight w:val="673"/>
        </w:trPr>
        <w:tc>
          <w:tcPr>
            <w:tcW w:w="4511" w:type="dxa"/>
          </w:tcPr>
          <w:p w14:paraId="107CE2EB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>Current salary (pro rata):  £</w:t>
            </w:r>
          </w:p>
        </w:tc>
        <w:tc>
          <w:tcPr>
            <w:tcW w:w="4982" w:type="dxa"/>
            <w:vMerge w:val="restart"/>
          </w:tcPr>
          <w:p w14:paraId="221A0AEB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>Name and address of present employer:</w:t>
            </w:r>
          </w:p>
          <w:p w14:paraId="5C21A007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1051166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A793C44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809B7BF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7DAF952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>Telephone:</w:t>
            </w:r>
          </w:p>
          <w:p w14:paraId="069B9DF4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4D0F" w:rsidRPr="008F539D" w14:paraId="700A9B47" w14:textId="77777777" w:rsidTr="001648B0">
        <w:trPr>
          <w:trHeight w:val="673"/>
        </w:trPr>
        <w:tc>
          <w:tcPr>
            <w:tcW w:w="4511" w:type="dxa"/>
          </w:tcPr>
          <w:p w14:paraId="00549E86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 xml:space="preserve">Date of commencement of </w:t>
            </w:r>
          </w:p>
          <w:p w14:paraId="49523D24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>Present employment:</w:t>
            </w:r>
          </w:p>
          <w:p w14:paraId="73006C56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72491ACC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7995F22D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0878A21C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16EFC618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078F49DC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982" w:type="dxa"/>
            <w:vMerge/>
          </w:tcPr>
          <w:p w14:paraId="1F1126CF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</w:tr>
    </w:tbl>
    <w:p w14:paraId="61F3E8F4" w14:textId="77777777" w:rsidR="00070647" w:rsidRPr="008F539D" w:rsidRDefault="00070647">
      <w:pPr>
        <w:rPr>
          <w:rFonts w:ascii="Open Sans Light" w:hAnsi="Open Sans Light" w:cs="Open Sans Light"/>
        </w:rPr>
      </w:pPr>
    </w:p>
    <w:tbl>
      <w:tblPr>
        <w:tblStyle w:val="TableGrid"/>
        <w:tblpPr w:leftFromText="180" w:rightFromText="180" w:horzAnchor="margin" w:tblpY="540"/>
        <w:tblW w:w="9493" w:type="dxa"/>
        <w:tblLook w:val="04A0" w:firstRow="1" w:lastRow="0" w:firstColumn="1" w:lastColumn="0" w:noHBand="0" w:noVBand="1"/>
      </w:tblPr>
      <w:tblGrid>
        <w:gridCol w:w="1696"/>
        <w:gridCol w:w="567"/>
        <w:gridCol w:w="1985"/>
        <w:gridCol w:w="237"/>
        <w:gridCol w:w="190"/>
        <w:gridCol w:w="707"/>
        <w:gridCol w:w="1134"/>
        <w:gridCol w:w="91"/>
        <w:gridCol w:w="1326"/>
        <w:gridCol w:w="1560"/>
      </w:tblGrid>
      <w:tr w:rsidR="00954D0F" w:rsidRPr="008F539D" w14:paraId="672D0C9C" w14:textId="77777777" w:rsidTr="003D2F11">
        <w:trPr>
          <w:trHeight w:val="445"/>
        </w:trPr>
        <w:tc>
          <w:tcPr>
            <w:tcW w:w="9493" w:type="dxa"/>
            <w:gridSpan w:val="10"/>
            <w:shd w:val="clear" w:color="auto" w:fill="7030A0"/>
          </w:tcPr>
          <w:p w14:paraId="653CC3B6" w14:textId="77777777" w:rsidR="00954D0F" w:rsidRPr="003D2F11" w:rsidRDefault="00954D0F" w:rsidP="001648B0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Description of current post including level and responsibilities;</w:t>
            </w:r>
          </w:p>
        </w:tc>
      </w:tr>
      <w:tr w:rsidR="00954D0F" w:rsidRPr="008F539D" w14:paraId="2ABBD1A0" w14:textId="77777777" w:rsidTr="001648B0">
        <w:trPr>
          <w:trHeight w:val="673"/>
        </w:trPr>
        <w:tc>
          <w:tcPr>
            <w:tcW w:w="9493" w:type="dxa"/>
            <w:gridSpan w:val="10"/>
          </w:tcPr>
          <w:p w14:paraId="4649A14D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11BDDEA4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3C1300FC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4019A15B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325009C9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439422CF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25084148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48BD3814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1E1D37B3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61EE9F19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1A5A7074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1A98DAF9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75154B36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4CF33EC4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</w:tr>
      <w:tr w:rsidR="00954D0F" w:rsidRPr="008F539D" w14:paraId="13B44066" w14:textId="77777777" w:rsidTr="003D2F11">
        <w:tc>
          <w:tcPr>
            <w:tcW w:w="9493" w:type="dxa"/>
            <w:gridSpan w:val="10"/>
            <w:shd w:val="clear" w:color="auto" w:fill="7030A0"/>
          </w:tcPr>
          <w:p w14:paraId="0265BA99" w14:textId="77777777" w:rsidR="00954D0F" w:rsidRPr="003D2F11" w:rsidRDefault="00954D0F" w:rsidP="001648B0">
            <w:pPr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Previous Employment</w:t>
            </w:r>
          </w:p>
        </w:tc>
      </w:tr>
      <w:tr w:rsidR="00954D0F" w:rsidRPr="008F539D" w14:paraId="3F7EF17D" w14:textId="77777777" w:rsidTr="001648B0">
        <w:tc>
          <w:tcPr>
            <w:tcW w:w="1696" w:type="dxa"/>
          </w:tcPr>
          <w:p w14:paraId="0517411B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From/To</w:t>
            </w:r>
          </w:p>
        </w:tc>
        <w:tc>
          <w:tcPr>
            <w:tcW w:w="2789" w:type="dxa"/>
            <w:gridSpan w:val="3"/>
          </w:tcPr>
          <w:p w14:paraId="68296E31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Name of Employer</w:t>
            </w:r>
          </w:p>
        </w:tc>
        <w:tc>
          <w:tcPr>
            <w:tcW w:w="2122" w:type="dxa"/>
            <w:gridSpan w:val="4"/>
          </w:tcPr>
          <w:p w14:paraId="18752F49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Post and Nature of Job</w:t>
            </w:r>
          </w:p>
        </w:tc>
        <w:tc>
          <w:tcPr>
            <w:tcW w:w="2886" w:type="dxa"/>
            <w:gridSpan w:val="2"/>
          </w:tcPr>
          <w:p w14:paraId="62A3C30F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Reason for Leaving</w:t>
            </w:r>
          </w:p>
        </w:tc>
      </w:tr>
      <w:tr w:rsidR="00954D0F" w:rsidRPr="008F539D" w14:paraId="7D85BA6F" w14:textId="77777777" w:rsidTr="001648B0">
        <w:tc>
          <w:tcPr>
            <w:tcW w:w="1696" w:type="dxa"/>
          </w:tcPr>
          <w:p w14:paraId="0403167D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789" w:type="dxa"/>
            <w:gridSpan w:val="3"/>
          </w:tcPr>
          <w:p w14:paraId="0582773B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122" w:type="dxa"/>
            <w:gridSpan w:val="4"/>
          </w:tcPr>
          <w:p w14:paraId="7924C049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886" w:type="dxa"/>
            <w:gridSpan w:val="2"/>
          </w:tcPr>
          <w:p w14:paraId="11F1B705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0106F018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023581D1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59C1F223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00730B6F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588A5CF7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4F1D600C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34FA9C61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0D4DFDEC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0413018F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682F6E9D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7EB3688E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43BF0287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11D0C119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108C9D93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</w:tr>
      <w:tr w:rsidR="00954D0F" w:rsidRPr="008F539D" w14:paraId="68AF574F" w14:textId="77777777" w:rsidTr="003D2F11">
        <w:tc>
          <w:tcPr>
            <w:tcW w:w="9493" w:type="dxa"/>
            <w:gridSpan w:val="10"/>
            <w:shd w:val="clear" w:color="auto" w:fill="7030A0"/>
          </w:tcPr>
          <w:p w14:paraId="0E4E30B5" w14:textId="77777777" w:rsidR="00954D0F" w:rsidRPr="003D2F11" w:rsidRDefault="00954D0F" w:rsidP="001648B0">
            <w:pPr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Additional Experience</w:t>
            </w:r>
          </w:p>
        </w:tc>
      </w:tr>
      <w:tr w:rsidR="00954D0F" w:rsidRPr="008F539D" w14:paraId="373C39DC" w14:textId="77777777" w:rsidTr="001648B0">
        <w:tc>
          <w:tcPr>
            <w:tcW w:w="9493" w:type="dxa"/>
            <w:gridSpan w:val="10"/>
          </w:tcPr>
          <w:p w14:paraId="29B55D73" w14:textId="77777777" w:rsidR="00954D0F" w:rsidRPr="00462A32" w:rsidRDefault="00954D0F" w:rsidP="001648B0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2DCEBFE6" w14:textId="77777777" w:rsidR="00954D0F" w:rsidRPr="00462A32" w:rsidRDefault="00954D0F" w:rsidP="001648B0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6FA49A17" w14:textId="77777777" w:rsidR="00954D0F" w:rsidRPr="00462A32" w:rsidRDefault="00954D0F" w:rsidP="001648B0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18B865C2" w14:textId="77777777" w:rsidR="00954D0F" w:rsidRPr="00462A32" w:rsidRDefault="00954D0F" w:rsidP="001648B0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752491A0" w14:textId="77777777" w:rsidR="00954D0F" w:rsidRPr="00462A32" w:rsidRDefault="00954D0F" w:rsidP="001648B0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16F39246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93F57AE" w14:textId="77777777" w:rsidR="00954D0F" w:rsidRPr="00462A32" w:rsidRDefault="00954D0F" w:rsidP="001648B0">
            <w:pPr>
              <w:tabs>
                <w:tab w:val="left" w:pos="7884"/>
              </w:tabs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  <w:p w14:paraId="2E13764B" w14:textId="77777777" w:rsidR="00954D0F" w:rsidRPr="00462A32" w:rsidRDefault="00954D0F" w:rsidP="001648B0">
            <w:pPr>
              <w:tabs>
                <w:tab w:val="left" w:pos="7884"/>
              </w:tabs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BADEB0C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A1EEFFF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FE9CBCD" w14:textId="77777777" w:rsidR="00954D0F" w:rsidRPr="00462A32" w:rsidRDefault="00954D0F" w:rsidP="001648B0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i/>
                <w:sz w:val="20"/>
                <w:szCs w:val="20"/>
              </w:rPr>
              <w:t>(use additional sheet/supporting statement if required)</w:t>
            </w:r>
          </w:p>
        </w:tc>
      </w:tr>
      <w:tr w:rsidR="00954D0F" w:rsidRPr="008F539D" w14:paraId="5B422E5A" w14:textId="77777777" w:rsidTr="003D2F11">
        <w:tc>
          <w:tcPr>
            <w:tcW w:w="9493" w:type="dxa"/>
            <w:gridSpan w:val="10"/>
            <w:shd w:val="clear" w:color="auto" w:fill="7030A0"/>
          </w:tcPr>
          <w:p w14:paraId="1C848437" w14:textId="77777777" w:rsidR="00954D0F" w:rsidRPr="003D2F11" w:rsidRDefault="00954D0F" w:rsidP="001648B0">
            <w:pPr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lastRenderedPageBreak/>
              <w:t>Education and Qualifications</w:t>
            </w:r>
          </w:p>
          <w:p w14:paraId="22D0FCE9" w14:textId="77777777" w:rsidR="00954D0F" w:rsidRPr="003D2F11" w:rsidRDefault="00954D0F" w:rsidP="001648B0">
            <w:pPr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</w:pPr>
          </w:p>
          <w:p w14:paraId="468342B2" w14:textId="77777777" w:rsidR="00954D0F" w:rsidRPr="003D2F11" w:rsidRDefault="00954D0F" w:rsidP="001648B0">
            <w:pPr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Please give details of your secondary and further education and any relevant training courses, including any professional qualifications or certificates you hold.</w:t>
            </w:r>
          </w:p>
          <w:p w14:paraId="34A28E84" w14:textId="77777777" w:rsidR="00954D0F" w:rsidRPr="003D2F11" w:rsidRDefault="00954D0F" w:rsidP="001648B0">
            <w:pPr>
              <w:rPr>
                <w:rFonts w:ascii="Open Sans Light" w:hAnsi="Open Sans Light" w:cs="Open Sans Light"/>
                <w:color w:val="FFFFFF" w:themeColor="background1"/>
              </w:rPr>
            </w:pPr>
          </w:p>
        </w:tc>
      </w:tr>
      <w:tr w:rsidR="00954D0F" w:rsidRPr="008F539D" w14:paraId="2E9D0891" w14:textId="77777777" w:rsidTr="001648B0">
        <w:tc>
          <w:tcPr>
            <w:tcW w:w="2263" w:type="dxa"/>
            <w:gridSpan w:val="2"/>
          </w:tcPr>
          <w:p w14:paraId="14F908B7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Qualifications </w:t>
            </w:r>
          </w:p>
          <w:p w14:paraId="30D01C0A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Achieved</w:t>
            </w:r>
          </w:p>
        </w:tc>
        <w:tc>
          <w:tcPr>
            <w:tcW w:w="1985" w:type="dxa"/>
          </w:tcPr>
          <w:p w14:paraId="3AD07104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Grades</w:t>
            </w:r>
          </w:p>
        </w:tc>
        <w:tc>
          <w:tcPr>
            <w:tcW w:w="2268" w:type="dxa"/>
            <w:gridSpan w:val="4"/>
          </w:tcPr>
          <w:p w14:paraId="698C87EF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Place of Study</w:t>
            </w:r>
          </w:p>
        </w:tc>
        <w:tc>
          <w:tcPr>
            <w:tcW w:w="1417" w:type="dxa"/>
            <w:gridSpan w:val="2"/>
          </w:tcPr>
          <w:p w14:paraId="4F47C1BA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Full or </w:t>
            </w:r>
          </w:p>
          <w:p w14:paraId="0EDFD79D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</w:tcPr>
          <w:p w14:paraId="3C5F49BF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Date Achieved</w:t>
            </w:r>
          </w:p>
        </w:tc>
      </w:tr>
      <w:tr w:rsidR="00954D0F" w:rsidRPr="008F539D" w14:paraId="7AC0C110" w14:textId="77777777" w:rsidTr="001648B0">
        <w:tc>
          <w:tcPr>
            <w:tcW w:w="2263" w:type="dxa"/>
            <w:gridSpan w:val="2"/>
          </w:tcPr>
          <w:p w14:paraId="595E76E5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18040F54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6ECCBEB6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3FBD4AF9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5BF1F9DD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6D0B7118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6AFE8F71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42D1C747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04D6D7EC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41262624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6F920FC3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  <w:p w14:paraId="5173A021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985" w:type="dxa"/>
          </w:tcPr>
          <w:p w14:paraId="5BD2E83B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268" w:type="dxa"/>
            <w:gridSpan w:val="4"/>
          </w:tcPr>
          <w:p w14:paraId="4523FBE5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417" w:type="dxa"/>
            <w:gridSpan w:val="2"/>
          </w:tcPr>
          <w:p w14:paraId="10835F94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560" w:type="dxa"/>
          </w:tcPr>
          <w:p w14:paraId="1AF66D03" w14:textId="77777777" w:rsidR="00954D0F" w:rsidRPr="008F539D" w:rsidRDefault="00954D0F" w:rsidP="001648B0">
            <w:pPr>
              <w:rPr>
                <w:rFonts w:ascii="Open Sans Light" w:hAnsi="Open Sans Light" w:cs="Open Sans Light"/>
              </w:rPr>
            </w:pPr>
          </w:p>
        </w:tc>
      </w:tr>
      <w:tr w:rsidR="00954D0F" w:rsidRPr="008F539D" w14:paraId="1881B23E" w14:textId="77777777" w:rsidTr="003D2F11">
        <w:tc>
          <w:tcPr>
            <w:tcW w:w="5382" w:type="dxa"/>
            <w:gridSpan w:val="6"/>
            <w:shd w:val="clear" w:color="auto" w:fill="7030A0"/>
          </w:tcPr>
          <w:p w14:paraId="4FBB6CC3" w14:textId="77777777" w:rsidR="00954D0F" w:rsidRPr="003D2F11" w:rsidRDefault="00954D0F" w:rsidP="001648B0">
            <w:pPr>
              <w:spacing w:after="200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Car/Driving</w:t>
            </w:r>
          </w:p>
          <w:p w14:paraId="644848AF" w14:textId="77777777" w:rsidR="00954D0F" w:rsidRPr="003D2F11" w:rsidRDefault="00954D0F" w:rsidP="001648B0">
            <w:pPr>
              <w:spacing w:after="200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Do you have access to use of a car for this job?</w:t>
            </w:r>
          </w:p>
        </w:tc>
        <w:tc>
          <w:tcPr>
            <w:tcW w:w="4111" w:type="dxa"/>
            <w:gridSpan w:val="4"/>
          </w:tcPr>
          <w:p w14:paraId="4419453B" w14:textId="77777777" w:rsidR="00954D0F" w:rsidRPr="00462A32" w:rsidRDefault="00954D0F" w:rsidP="001648B0">
            <w:pPr>
              <w:spacing w:after="20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4D0F" w:rsidRPr="008F539D" w14:paraId="5663AB93" w14:textId="77777777" w:rsidTr="003D2F11">
        <w:tc>
          <w:tcPr>
            <w:tcW w:w="5382" w:type="dxa"/>
            <w:gridSpan w:val="6"/>
            <w:shd w:val="clear" w:color="auto" w:fill="7030A0"/>
          </w:tcPr>
          <w:p w14:paraId="429FA4C7" w14:textId="77777777" w:rsidR="00954D0F" w:rsidRPr="003D2F11" w:rsidRDefault="00954D0F" w:rsidP="001648B0">
            <w:pPr>
              <w:spacing w:after="200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Do you hold a full driving licence?</w:t>
            </w:r>
          </w:p>
        </w:tc>
        <w:tc>
          <w:tcPr>
            <w:tcW w:w="4111" w:type="dxa"/>
            <w:gridSpan w:val="4"/>
          </w:tcPr>
          <w:p w14:paraId="01813F3D" w14:textId="77777777" w:rsidR="00954D0F" w:rsidRPr="00462A32" w:rsidRDefault="00954D0F" w:rsidP="001648B0">
            <w:pPr>
              <w:spacing w:after="20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4D0F" w:rsidRPr="008F539D" w14:paraId="53150C3D" w14:textId="77777777" w:rsidTr="003D2F11">
        <w:tc>
          <w:tcPr>
            <w:tcW w:w="5382" w:type="dxa"/>
            <w:gridSpan w:val="6"/>
            <w:shd w:val="clear" w:color="auto" w:fill="7030A0"/>
          </w:tcPr>
          <w:p w14:paraId="48BA0AE2" w14:textId="77777777" w:rsidR="00954D0F" w:rsidRPr="003D2F11" w:rsidRDefault="00954D0F" w:rsidP="001648B0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Please give details of any endorsements and any pending offences</w:t>
            </w:r>
          </w:p>
        </w:tc>
        <w:tc>
          <w:tcPr>
            <w:tcW w:w="4111" w:type="dxa"/>
            <w:gridSpan w:val="4"/>
          </w:tcPr>
          <w:p w14:paraId="2440554C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4D0F" w:rsidRPr="008F539D" w14:paraId="16FC55CE" w14:textId="77777777" w:rsidTr="001648B0">
        <w:tc>
          <w:tcPr>
            <w:tcW w:w="9493" w:type="dxa"/>
            <w:gridSpan w:val="10"/>
          </w:tcPr>
          <w:p w14:paraId="698372E0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Rehabilitation of Offenders Act</w:t>
            </w:r>
          </w:p>
          <w:p w14:paraId="72DAD8BC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50B98A93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 xml:space="preserve">The post of </w:t>
            </w:r>
            <w:r w:rsidR="00A04739" w:rsidRPr="00462A32">
              <w:rPr>
                <w:rFonts w:ascii="Open Sans Light" w:hAnsi="Open Sans Light" w:cs="Open Sans Light"/>
                <w:sz w:val="20"/>
                <w:szCs w:val="20"/>
              </w:rPr>
              <w:t xml:space="preserve">Domestic Abuse </w:t>
            </w:r>
            <w:r w:rsidR="00C7488B" w:rsidRPr="00462A32">
              <w:rPr>
                <w:rFonts w:ascii="Open Sans Light" w:hAnsi="Open Sans Light" w:cs="Open Sans Light"/>
                <w:sz w:val="20"/>
                <w:szCs w:val="20"/>
              </w:rPr>
              <w:t>Support Worker</w:t>
            </w: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 xml:space="preserve"> is exempt from the provisions of the </w:t>
            </w:r>
            <w:r w:rsidRPr="00462A32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Rehabilitation of Offenders Act, 1974.  </w:t>
            </w:r>
            <w:r w:rsidRPr="00462A32">
              <w:rPr>
                <w:rFonts w:ascii="Open Sans Light" w:hAnsi="Open Sans Light" w:cs="Open Sans Light"/>
                <w:sz w:val="20"/>
                <w:szCs w:val="20"/>
              </w:rPr>
              <w:t>You must therefore disclose any criminal convictions, including spent convictions, suspended sentences and bind over orders.</w:t>
            </w:r>
          </w:p>
          <w:p w14:paraId="790600FE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660F712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Please note this position requires a</w:t>
            </w:r>
            <w:r w:rsidR="002B1BC8"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n</w:t>
            </w: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Enhanced DBS check </w:t>
            </w:r>
          </w:p>
          <w:p w14:paraId="00F375D6" w14:textId="77777777" w:rsidR="00954D0F" w:rsidRPr="00462A32" w:rsidRDefault="00954D0F" w:rsidP="001648B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54D0F" w:rsidRPr="00462A32" w14:paraId="3A8ECF16" w14:textId="77777777" w:rsidTr="003D2F11">
        <w:tc>
          <w:tcPr>
            <w:tcW w:w="4675" w:type="dxa"/>
            <w:gridSpan w:val="5"/>
            <w:shd w:val="clear" w:color="auto" w:fill="7030A0"/>
          </w:tcPr>
          <w:p w14:paraId="6974891D" w14:textId="77777777" w:rsidR="00954D0F" w:rsidRPr="003D2F11" w:rsidRDefault="00954D0F" w:rsidP="001648B0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Have you ever been convicted of a criminal offence?</w:t>
            </w:r>
          </w:p>
          <w:p w14:paraId="36BD1B9A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If yes, you may be asked to supply details.</w:t>
            </w:r>
          </w:p>
        </w:tc>
        <w:tc>
          <w:tcPr>
            <w:tcW w:w="4818" w:type="dxa"/>
            <w:gridSpan w:val="5"/>
          </w:tcPr>
          <w:p w14:paraId="0FD8C10F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09731553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1F05BF76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</w:tbl>
    <w:p w14:paraId="13AB41D5" w14:textId="77777777" w:rsidR="00954D0F" w:rsidRPr="00462A32" w:rsidRDefault="00954D0F" w:rsidP="00954D0F">
      <w:pPr>
        <w:tabs>
          <w:tab w:val="left" w:pos="3285"/>
          <w:tab w:val="center" w:pos="4513"/>
          <w:tab w:val="left" w:pos="6105"/>
        </w:tabs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954D0F" w:rsidRPr="00462A32" w14:paraId="2A334163" w14:textId="77777777" w:rsidTr="003D2F11">
        <w:tc>
          <w:tcPr>
            <w:tcW w:w="9493" w:type="dxa"/>
            <w:gridSpan w:val="2"/>
            <w:shd w:val="clear" w:color="auto" w:fill="7030A0"/>
          </w:tcPr>
          <w:p w14:paraId="2C093CC1" w14:textId="77777777" w:rsidR="00954D0F" w:rsidRPr="003D2F11" w:rsidRDefault="00954D0F" w:rsidP="001648B0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Personal Statement:</w:t>
            </w:r>
          </w:p>
          <w:p w14:paraId="796C90AD" w14:textId="77777777" w:rsidR="00954D0F" w:rsidRPr="003D2F11" w:rsidRDefault="00954D0F" w:rsidP="001648B0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</w:p>
          <w:p w14:paraId="54F73183" w14:textId="77777777" w:rsidR="00954D0F" w:rsidRPr="003D2F11" w:rsidRDefault="00954D0F" w:rsidP="001648B0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3D2F11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Please respond to each specific point on the Person Specification, please ensure you have also read the Job Description, providing practical examples of your experience where relevant</w:t>
            </w:r>
          </w:p>
        </w:tc>
      </w:tr>
      <w:tr w:rsidR="00954D0F" w:rsidRPr="008F539D" w14:paraId="7E711838" w14:textId="77777777" w:rsidTr="00954D0F">
        <w:tc>
          <w:tcPr>
            <w:tcW w:w="9493" w:type="dxa"/>
            <w:gridSpan w:val="2"/>
          </w:tcPr>
          <w:p w14:paraId="0B6041CB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06C8BF86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5E6822B0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5C079DD1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2B3E39A3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0D35EC79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68BD91A8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4B89C09C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7EAEEDB2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17E1BB61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49DE3980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6D50C55B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4EB01670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5459B38F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104A4BDF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0D4D521A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6A5369BD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1D0C5DA4" w14:textId="77777777" w:rsidR="00954D0F" w:rsidRPr="00462A32" w:rsidRDefault="00954D0F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9F2E73" w:rsidRPr="008F539D" w14:paraId="49E19406" w14:textId="77777777" w:rsidTr="001648B0">
        <w:tc>
          <w:tcPr>
            <w:tcW w:w="9493" w:type="dxa"/>
            <w:gridSpan w:val="2"/>
          </w:tcPr>
          <w:p w14:paraId="53BB0CA9" w14:textId="77777777" w:rsidR="009F2E73" w:rsidRPr="00462A32" w:rsidRDefault="009F2E73" w:rsidP="001648B0">
            <w:pPr>
              <w:tabs>
                <w:tab w:val="left" w:pos="0"/>
              </w:tabs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 xml:space="preserve">I declare that the information I have given is correct to the best of my knowledge.  If any information should prove to be false, inaccurate or misleading, I understand that my application will be disqualified and, if an appointment is made then this may lead to dismissal. </w:t>
            </w:r>
          </w:p>
        </w:tc>
      </w:tr>
      <w:tr w:rsidR="009F2E73" w:rsidRPr="008F539D" w14:paraId="6BC4FF70" w14:textId="77777777" w:rsidTr="001648B0">
        <w:tc>
          <w:tcPr>
            <w:tcW w:w="4746" w:type="dxa"/>
          </w:tcPr>
          <w:p w14:paraId="6DF881D8" w14:textId="77777777" w:rsidR="009F2E73" w:rsidRPr="00462A32" w:rsidRDefault="009F2E73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Signed</w:t>
            </w:r>
          </w:p>
        </w:tc>
        <w:tc>
          <w:tcPr>
            <w:tcW w:w="4747" w:type="dxa"/>
          </w:tcPr>
          <w:p w14:paraId="719A293C" w14:textId="77777777" w:rsidR="009F2E73" w:rsidRPr="00462A32" w:rsidRDefault="009F2E73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62A32">
              <w:rPr>
                <w:rFonts w:ascii="Open Sans Light" w:hAnsi="Open Sans Light" w:cs="Open Sans Light"/>
                <w:b/>
                <w:sz w:val="20"/>
                <w:szCs w:val="20"/>
              </w:rPr>
              <w:t>Date</w:t>
            </w:r>
          </w:p>
          <w:p w14:paraId="422CE70C" w14:textId="77777777" w:rsidR="009F2E73" w:rsidRPr="00462A32" w:rsidRDefault="009F2E73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4FA881C3" w14:textId="77777777" w:rsidR="009F2E73" w:rsidRPr="00462A32" w:rsidRDefault="009F2E73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0E86FDD8" w14:textId="77777777" w:rsidR="009F2E73" w:rsidRPr="00462A32" w:rsidRDefault="009F2E73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3D2F11" w:rsidRPr="008F539D" w14:paraId="4871BE4F" w14:textId="77777777" w:rsidTr="003D2F11">
        <w:tc>
          <w:tcPr>
            <w:tcW w:w="4746" w:type="dxa"/>
            <w:shd w:val="clear" w:color="auto" w:fill="7030A0"/>
          </w:tcPr>
          <w:p w14:paraId="7F885FD3" w14:textId="77777777" w:rsidR="003D2F11" w:rsidRPr="003D2F11" w:rsidRDefault="003D2F11" w:rsidP="001648B0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How did you hear about this vacancy?</w:t>
            </w:r>
          </w:p>
        </w:tc>
        <w:tc>
          <w:tcPr>
            <w:tcW w:w="4747" w:type="dxa"/>
          </w:tcPr>
          <w:p w14:paraId="2DD11079" w14:textId="77777777" w:rsidR="003D2F11" w:rsidRPr="00462A32" w:rsidRDefault="003D2F11" w:rsidP="001648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</w:tbl>
    <w:p w14:paraId="4E9EBA0F" w14:textId="77777777" w:rsidR="00954D0F" w:rsidRPr="008F539D" w:rsidRDefault="00954D0F" w:rsidP="00DE4A7A">
      <w:pPr>
        <w:rPr>
          <w:rFonts w:ascii="Open Sans Light" w:hAnsi="Open Sans Light" w:cs="Open Sans Light"/>
        </w:rPr>
      </w:pPr>
    </w:p>
    <w:sectPr w:rsidR="00954D0F" w:rsidRPr="008F539D" w:rsidSect="00B054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50"/>
      <w:pgMar w:top="1600" w:right="863" w:bottom="1180" w:left="1276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189F" w14:textId="77777777" w:rsidR="007B0FBD" w:rsidRDefault="007B0FBD" w:rsidP="0037412F">
      <w:r>
        <w:separator/>
      </w:r>
    </w:p>
  </w:endnote>
  <w:endnote w:type="continuationSeparator" w:id="0">
    <w:p w14:paraId="41DF60D1" w14:textId="77777777" w:rsidR="007B0FBD" w:rsidRDefault="007B0FBD" w:rsidP="003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C760" w14:textId="77777777" w:rsidR="00701BBD" w:rsidRDefault="0070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26E5" w14:textId="77777777" w:rsidR="00A04739" w:rsidRDefault="00701BBD" w:rsidP="0019234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503913" wp14:editId="13AA4D12">
          <wp:simplePos x="0" y="0"/>
          <wp:positionH relativeFrom="column">
            <wp:posOffset>-79375</wp:posOffset>
          </wp:positionH>
          <wp:positionV relativeFrom="paragraph">
            <wp:posOffset>67310</wp:posOffset>
          </wp:positionV>
          <wp:extent cx="337820" cy="337820"/>
          <wp:effectExtent l="0" t="0" r="5080" b="5080"/>
          <wp:wrapTight wrapText="bothSides">
            <wp:wrapPolygon edited="0">
              <wp:start x="7308" y="0"/>
              <wp:lineTo x="0" y="6090"/>
              <wp:lineTo x="0" y="15835"/>
              <wp:lineTo x="7308" y="20707"/>
              <wp:lineTo x="15835" y="20707"/>
              <wp:lineTo x="20707" y="13398"/>
              <wp:lineTo x="20707" y="7308"/>
              <wp:lineTo x="15835" y="0"/>
              <wp:lineTo x="73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3D13B4" w14:textId="046EB261" w:rsidR="0019234B" w:rsidRPr="00A04739" w:rsidRDefault="00AA5F39" w:rsidP="0019234B">
    <w:pPr>
      <w:pStyle w:val="Footer"/>
      <w:rPr>
        <w:rFonts w:ascii="Open Sans Light" w:hAnsi="Open Sans Light" w:cs="Open Sans Light"/>
        <w:color w:val="7030A0"/>
        <w:sz w:val="16"/>
        <w:szCs w:val="16"/>
      </w:rPr>
    </w:pPr>
    <w:r>
      <w:rPr>
        <w:rFonts w:ascii="Open Sans Light" w:hAnsi="Open Sans Light" w:cs="Open Sans Light"/>
        <w:color w:val="7030A0"/>
        <w:sz w:val="16"/>
        <w:szCs w:val="16"/>
      </w:rPr>
      <w:t>Fundraising Manager</w:t>
    </w:r>
    <w:r w:rsidR="00DB558D">
      <w:rPr>
        <w:rFonts w:ascii="Open Sans Light" w:hAnsi="Open Sans Light" w:cs="Open Sans Light"/>
        <w:color w:val="7030A0"/>
        <w:sz w:val="16"/>
        <w:szCs w:val="16"/>
      </w:rPr>
      <w:t xml:space="preserve"> </w:t>
    </w:r>
    <w:r w:rsidR="00D97085">
      <w:rPr>
        <w:rFonts w:ascii="Open Sans Light" w:hAnsi="Open Sans Light" w:cs="Open Sans Light"/>
        <w:color w:val="7030A0"/>
        <w:sz w:val="16"/>
        <w:szCs w:val="16"/>
      </w:rPr>
      <w:t>Application Form</w:t>
    </w:r>
    <w:r w:rsidR="009F2E73" w:rsidRPr="00A04739">
      <w:rPr>
        <w:rFonts w:ascii="Open Sans Light" w:hAnsi="Open Sans Light" w:cs="Open Sans Light"/>
        <w:color w:val="7030A0"/>
        <w:sz w:val="16"/>
        <w:szCs w:val="16"/>
      </w:rPr>
      <w:tab/>
    </w:r>
    <w:r w:rsidR="009F2E73" w:rsidRPr="00A04739">
      <w:rPr>
        <w:rFonts w:ascii="Open Sans Light" w:hAnsi="Open Sans Light" w:cs="Open Sans Light"/>
        <w:color w:val="7030A0"/>
        <w:sz w:val="16"/>
        <w:szCs w:val="16"/>
      </w:rPr>
      <w:tab/>
    </w:r>
    <w:r w:rsidR="001F666A" w:rsidRPr="00A04739">
      <w:rPr>
        <w:rFonts w:ascii="Open Sans Light" w:hAnsi="Open Sans Light" w:cs="Open Sans Light"/>
        <w:color w:val="7030A0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0952" w14:textId="77777777" w:rsidR="00701BBD" w:rsidRDefault="0070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3551" w14:textId="77777777" w:rsidR="007B0FBD" w:rsidRDefault="007B0FBD" w:rsidP="0037412F">
      <w:r>
        <w:separator/>
      </w:r>
    </w:p>
  </w:footnote>
  <w:footnote w:type="continuationSeparator" w:id="0">
    <w:p w14:paraId="567C1A89" w14:textId="77777777" w:rsidR="007B0FBD" w:rsidRDefault="007B0FBD" w:rsidP="0037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F08D" w14:textId="77777777" w:rsidR="00701BBD" w:rsidRDefault="00701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34DD" w14:textId="77777777" w:rsidR="0019234B" w:rsidRDefault="001F666A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3D61" w14:textId="77777777" w:rsidR="00701BBD" w:rsidRDefault="007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4" type="#_x0000_t75" style="width:436.8pt;height:372.6pt" o:bullet="t">
        <v:imagedata r:id="rId1" o:title="New Logo Brush up"/>
      </v:shape>
    </w:pict>
  </w:numPicBullet>
  <w:abstractNum w:abstractNumId="0" w15:restartNumberingAfterBreak="0">
    <w:nsid w:val="049A41E9"/>
    <w:multiLevelType w:val="hybridMultilevel"/>
    <w:tmpl w:val="A8A2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410"/>
    <w:multiLevelType w:val="hybridMultilevel"/>
    <w:tmpl w:val="FFAABA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35C7"/>
    <w:multiLevelType w:val="hybridMultilevel"/>
    <w:tmpl w:val="B0E26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653EF9"/>
    <w:multiLevelType w:val="hybridMultilevel"/>
    <w:tmpl w:val="19927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8209B"/>
    <w:multiLevelType w:val="hybridMultilevel"/>
    <w:tmpl w:val="C616CC50"/>
    <w:lvl w:ilvl="0" w:tplc="F754E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72E7"/>
    <w:multiLevelType w:val="hybridMultilevel"/>
    <w:tmpl w:val="945889A6"/>
    <w:lvl w:ilvl="0" w:tplc="AB823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1274"/>
    <w:multiLevelType w:val="hybridMultilevel"/>
    <w:tmpl w:val="5A5E51F2"/>
    <w:lvl w:ilvl="0" w:tplc="656654E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608"/>
    <w:multiLevelType w:val="hybridMultilevel"/>
    <w:tmpl w:val="F586995A"/>
    <w:lvl w:ilvl="0" w:tplc="B5DEAE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716E1D"/>
    <w:multiLevelType w:val="hybridMultilevel"/>
    <w:tmpl w:val="B8B0B6AC"/>
    <w:lvl w:ilvl="0" w:tplc="A3126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E94363"/>
    <w:multiLevelType w:val="hybridMultilevel"/>
    <w:tmpl w:val="2DF228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972C9E8">
      <w:numFmt w:val="bullet"/>
      <w:lvlText w:val="•"/>
      <w:lvlJc w:val="left"/>
      <w:pPr>
        <w:ind w:left="2727" w:hanging="360"/>
      </w:pPr>
      <w:rPr>
        <w:rFonts w:ascii="Calibri" w:eastAsia="Times New Roman" w:hAnsi="Calibri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150694"/>
    <w:multiLevelType w:val="hybridMultilevel"/>
    <w:tmpl w:val="4512517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803F95"/>
    <w:multiLevelType w:val="hybridMultilevel"/>
    <w:tmpl w:val="1066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B37FF"/>
    <w:multiLevelType w:val="hybridMultilevel"/>
    <w:tmpl w:val="00F8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F0B"/>
    <w:multiLevelType w:val="hybridMultilevel"/>
    <w:tmpl w:val="3764542A"/>
    <w:lvl w:ilvl="0" w:tplc="A9FA6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0327C"/>
    <w:multiLevelType w:val="hybridMultilevel"/>
    <w:tmpl w:val="D7AEE7E0"/>
    <w:lvl w:ilvl="0" w:tplc="F754E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C3DB3"/>
    <w:multiLevelType w:val="hybridMultilevel"/>
    <w:tmpl w:val="93105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960B2"/>
    <w:multiLevelType w:val="hybridMultilevel"/>
    <w:tmpl w:val="9A86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C61F9"/>
    <w:multiLevelType w:val="hybridMultilevel"/>
    <w:tmpl w:val="A0EA9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F3354"/>
    <w:multiLevelType w:val="hybridMultilevel"/>
    <w:tmpl w:val="E54A0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814C7"/>
    <w:multiLevelType w:val="hybridMultilevel"/>
    <w:tmpl w:val="A3F0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5B0B"/>
    <w:multiLevelType w:val="hybridMultilevel"/>
    <w:tmpl w:val="1900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203D1"/>
    <w:multiLevelType w:val="hybridMultilevel"/>
    <w:tmpl w:val="50E010AC"/>
    <w:lvl w:ilvl="0" w:tplc="AB823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3057B"/>
    <w:multiLevelType w:val="hybridMultilevel"/>
    <w:tmpl w:val="EAE028CC"/>
    <w:lvl w:ilvl="0" w:tplc="F754E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D3B0D"/>
    <w:multiLevelType w:val="hybridMultilevel"/>
    <w:tmpl w:val="546880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E22C3"/>
    <w:multiLevelType w:val="hybridMultilevel"/>
    <w:tmpl w:val="9E16211E"/>
    <w:lvl w:ilvl="0" w:tplc="AB823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53BC0"/>
    <w:multiLevelType w:val="hybridMultilevel"/>
    <w:tmpl w:val="05143CD0"/>
    <w:lvl w:ilvl="0" w:tplc="94724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A7F61"/>
    <w:multiLevelType w:val="hybridMultilevel"/>
    <w:tmpl w:val="FE2222B2"/>
    <w:lvl w:ilvl="0" w:tplc="94724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8255A"/>
    <w:multiLevelType w:val="hybridMultilevel"/>
    <w:tmpl w:val="2D740312"/>
    <w:lvl w:ilvl="0" w:tplc="F754E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55E42"/>
    <w:multiLevelType w:val="hybridMultilevel"/>
    <w:tmpl w:val="C7A6A6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91881824">
    <w:abstractNumId w:val="0"/>
  </w:num>
  <w:num w:numId="2" w16cid:durableId="2012103163">
    <w:abstractNumId w:val="20"/>
  </w:num>
  <w:num w:numId="3" w16cid:durableId="1304046173">
    <w:abstractNumId w:val="16"/>
  </w:num>
  <w:num w:numId="4" w16cid:durableId="1477410365">
    <w:abstractNumId w:val="19"/>
  </w:num>
  <w:num w:numId="5" w16cid:durableId="1630891000">
    <w:abstractNumId w:val="28"/>
  </w:num>
  <w:num w:numId="6" w16cid:durableId="237600329">
    <w:abstractNumId w:val="9"/>
  </w:num>
  <w:num w:numId="7" w16cid:durableId="873155076">
    <w:abstractNumId w:val="8"/>
  </w:num>
  <w:num w:numId="8" w16cid:durableId="1822648368">
    <w:abstractNumId w:val="1"/>
  </w:num>
  <w:num w:numId="9" w16cid:durableId="449474503">
    <w:abstractNumId w:val="7"/>
  </w:num>
  <w:num w:numId="10" w16cid:durableId="1345664111">
    <w:abstractNumId w:val="2"/>
  </w:num>
  <w:num w:numId="11" w16cid:durableId="817115352">
    <w:abstractNumId w:val="10"/>
  </w:num>
  <w:num w:numId="12" w16cid:durableId="1758355984">
    <w:abstractNumId w:val="13"/>
  </w:num>
  <w:num w:numId="13" w16cid:durableId="187958112">
    <w:abstractNumId w:val="18"/>
  </w:num>
  <w:num w:numId="14" w16cid:durableId="871721364">
    <w:abstractNumId w:val="11"/>
  </w:num>
  <w:num w:numId="15" w16cid:durableId="424303644">
    <w:abstractNumId w:val="23"/>
  </w:num>
  <w:num w:numId="16" w16cid:durableId="1478649818">
    <w:abstractNumId w:val="6"/>
  </w:num>
  <w:num w:numId="17" w16cid:durableId="1369452633">
    <w:abstractNumId w:val="15"/>
  </w:num>
  <w:num w:numId="18" w16cid:durableId="1512447817">
    <w:abstractNumId w:val="17"/>
  </w:num>
  <w:num w:numId="19" w16cid:durableId="974527564">
    <w:abstractNumId w:val="12"/>
  </w:num>
  <w:num w:numId="20" w16cid:durableId="2041780739">
    <w:abstractNumId w:val="3"/>
  </w:num>
  <w:num w:numId="21" w16cid:durableId="235290127">
    <w:abstractNumId w:val="21"/>
  </w:num>
  <w:num w:numId="22" w16cid:durableId="1609965234">
    <w:abstractNumId w:val="5"/>
  </w:num>
  <w:num w:numId="23" w16cid:durableId="1291477120">
    <w:abstractNumId w:val="4"/>
  </w:num>
  <w:num w:numId="24" w16cid:durableId="256258864">
    <w:abstractNumId w:val="24"/>
  </w:num>
  <w:num w:numId="25" w16cid:durableId="986975087">
    <w:abstractNumId w:val="14"/>
  </w:num>
  <w:num w:numId="26" w16cid:durableId="1571690796">
    <w:abstractNumId w:val="27"/>
  </w:num>
  <w:num w:numId="27" w16cid:durableId="234826331">
    <w:abstractNumId w:val="22"/>
  </w:num>
  <w:num w:numId="28" w16cid:durableId="2142922126">
    <w:abstractNumId w:val="25"/>
  </w:num>
  <w:num w:numId="29" w16cid:durableId="1393488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39"/>
    <w:rsid w:val="00023DCA"/>
    <w:rsid w:val="00070647"/>
    <w:rsid w:val="00147408"/>
    <w:rsid w:val="001A6BB3"/>
    <w:rsid w:val="001F666A"/>
    <w:rsid w:val="0022737B"/>
    <w:rsid w:val="0024124F"/>
    <w:rsid w:val="00247B92"/>
    <w:rsid w:val="002B1BC8"/>
    <w:rsid w:val="0037412F"/>
    <w:rsid w:val="00394012"/>
    <w:rsid w:val="00397964"/>
    <w:rsid w:val="003B0524"/>
    <w:rsid w:val="003D2F11"/>
    <w:rsid w:val="00462A32"/>
    <w:rsid w:val="00501836"/>
    <w:rsid w:val="005075CB"/>
    <w:rsid w:val="00536F01"/>
    <w:rsid w:val="005E333C"/>
    <w:rsid w:val="00631301"/>
    <w:rsid w:val="00663B8A"/>
    <w:rsid w:val="00691EF0"/>
    <w:rsid w:val="00701BBD"/>
    <w:rsid w:val="007B0FBD"/>
    <w:rsid w:val="007C0288"/>
    <w:rsid w:val="007F55AF"/>
    <w:rsid w:val="008E2E77"/>
    <w:rsid w:val="008F539D"/>
    <w:rsid w:val="00945EFD"/>
    <w:rsid w:val="00954D0F"/>
    <w:rsid w:val="009C5668"/>
    <w:rsid w:val="009C6BC9"/>
    <w:rsid w:val="009F2E73"/>
    <w:rsid w:val="00A04739"/>
    <w:rsid w:val="00A96462"/>
    <w:rsid w:val="00AA5F39"/>
    <w:rsid w:val="00AB4D38"/>
    <w:rsid w:val="00AC0204"/>
    <w:rsid w:val="00AE232B"/>
    <w:rsid w:val="00B05485"/>
    <w:rsid w:val="00B53AF6"/>
    <w:rsid w:val="00B617C2"/>
    <w:rsid w:val="00B847D5"/>
    <w:rsid w:val="00B95980"/>
    <w:rsid w:val="00B97E15"/>
    <w:rsid w:val="00BC6287"/>
    <w:rsid w:val="00C26792"/>
    <w:rsid w:val="00C457BB"/>
    <w:rsid w:val="00C65651"/>
    <w:rsid w:val="00C7488B"/>
    <w:rsid w:val="00D72D76"/>
    <w:rsid w:val="00D97085"/>
    <w:rsid w:val="00DB558D"/>
    <w:rsid w:val="00DC1526"/>
    <w:rsid w:val="00DE2A91"/>
    <w:rsid w:val="00DE4A7A"/>
    <w:rsid w:val="00DF4BEA"/>
    <w:rsid w:val="00E71492"/>
    <w:rsid w:val="00E82E22"/>
    <w:rsid w:val="00EA57E5"/>
    <w:rsid w:val="00EC367C"/>
    <w:rsid w:val="00F07D10"/>
    <w:rsid w:val="00FA0772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E05FA"/>
  <w15:chartTrackingRefBased/>
  <w15:docId w15:val="{5D435EEE-554C-4C73-9B89-525E90E8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24124F"/>
    <w:pPr>
      <w:ind w:left="600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24124F"/>
    <w:pPr>
      <w:ind w:left="6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24F"/>
    <w:rPr>
      <w:rFonts w:ascii="Calibri" w:eastAsia="Calibri" w:hAnsi="Calibri" w:cs="Calibri"/>
      <w:b/>
      <w:bCs/>
      <w:sz w:val="72"/>
      <w:szCs w:val="7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24124F"/>
    <w:rPr>
      <w:rFonts w:ascii="Calibri" w:eastAsia="Calibri" w:hAnsi="Calibri" w:cs="Calibri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4124F"/>
  </w:style>
  <w:style w:type="character" w:customStyle="1" w:styleId="BodyTextChar">
    <w:name w:val="Body Text Char"/>
    <w:basedOn w:val="DefaultParagraphFont"/>
    <w:link w:val="BodyText"/>
    <w:uiPriority w:val="1"/>
    <w:rsid w:val="0024124F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24124F"/>
    <w:pPr>
      <w:spacing w:before="1"/>
      <w:ind w:left="1320" w:hanging="361"/>
    </w:pPr>
  </w:style>
  <w:style w:type="character" w:styleId="Hyperlink">
    <w:name w:val="Hyperlink"/>
    <w:basedOn w:val="DefaultParagraphFont"/>
    <w:uiPriority w:val="99"/>
    <w:unhideWhenUsed/>
    <w:rsid w:val="002412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4F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41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4F"/>
    <w:rPr>
      <w:rFonts w:ascii="Calibri" w:eastAsia="Calibri" w:hAnsi="Calibri" w:cs="Calibri"/>
      <w:lang w:eastAsia="en-GB" w:bidi="en-GB"/>
    </w:rPr>
  </w:style>
  <w:style w:type="paragraph" w:styleId="Subtitle">
    <w:name w:val="Subtitle"/>
    <w:basedOn w:val="Normal"/>
    <w:next w:val="Normal"/>
    <w:link w:val="SubtitleChar"/>
    <w:qFormat/>
    <w:rsid w:val="00954D0F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954D0F"/>
    <w:rPr>
      <w:rFonts w:eastAsiaTheme="minorEastAsia"/>
      <w:color w:val="5A5A5A" w:themeColor="text1" w:themeTint="A5"/>
      <w:spacing w:val="15"/>
      <w:lang w:val="en-US"/>
    </w:rPr>
  </w:style>
  <w:style w:type="table" w:styleId="TableGrid">
    <w:name w:val="Table Grid"/>
    <w:basedOn w:val="TableNormal"/>
    <w:uiPriority w:val="59"/>
    <w:rsid w:val="0095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954D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54D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5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cruitment@sated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tte%20Lyons\OneDrive%20-%20SATEDA\Desktop\Sateda\Branding\Branding%20Kit\Recruitment\2023%20Recruitment%20Docs\SATEDA%20Application%20Form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EBD3E75D8C241AD328283EFF10038" ma:contentTypeVersion="13" ma:contentTypeDescription="Create a new document." ma:contentTypeScope="" ma:versionID="596bec59a15ac5bb9e2bf1334a6c0d0e">
  <xsd:schema xmlns:xsd="http://www.w3.org/2001/XMLSchema" xmlns:xs="http://www.w3.org/2001/XMLSchema" xmlns:p="http://schemas.microsoft.com/office/2006/metadata/properties" xmlns:ns3="3bb0de06-7d7c-4efe-aef6-3b18cd608b5d" xmlns:ns4="7ec92ca4-09dc-41b5-b24a-16ae2771e171" targetNamespace="http://schemas.microsoft.com/office/2006/metadata/properties" ma:root="true" ma:fieldsID="0154f335e17167dea7440975ad7aa72b" ns3:_="" ns4:_="">
    <xsd:import namespace="3bb0de06-7d7c-4efe-aef6-3b18cd608b5d"/>
    <xsd:import namespace="7ec92ca4-09dc-41b5-b24a-16ae2771e1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0de06-7d7c-4efe-aef6-3b18cd608b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92ca4-09dc-41b5-b24a-16ae2771e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C58F6-34D1-4797-9ABE-4C2A3FF4E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0de06-7d7c-4efe-aef6-3b18cd608b5d"/>
    <ds:schemaRef ds:uri="7ec92ca4-09dc-41b5-b24a-16ae2771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6C6C7-F345-4246-8267-A9346C69A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F6091-4764-4AB5-90E2-676634691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SATEDA Application Form Template 2023</Template>
  <TotalTime>2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Lyons</dc:creator>
  <cp:keywords/>
  <dc:description/>
  <cp:lastModifiedBy>Juliette Lyons</cp:lastModifiedBy>
  <cp:revision>2</cp:revision>
  <cp:lastPrinted>2021-05-25T13:40:00Z</cp:lastPrinted>
  <dcterms:created xsi:type="dcterms:W3CDTF">2023-05-22T13:22:00Z</dcterms:created>
  <dcterms:modified xsi:type="dcterms:W3CDTF">2023-05-23T10:48:00Z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0x010100F1AEBD3E75D8C241AD328283EFF10038</vt:lpwstr>
  </property>
</Properties>
</file>